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95" w:rsidRPr="00D57795" w:rsidRDefault="00D57795" w:rsidP="00940F99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D57795">
        <w:rPr>
          <w:rFonts w:ascii="Arial" w:hAnsi="Arial" w:cs="Arial"/>
          <w:sz w:val="20"/>
          <w:szCs w:val="22"/>
        </w:rPr>
        <w:t xml:space="preserve">Załącznik do Regulaminu udzielania patronatów medialnych przez portal </w:t>
      </w:r>
      <w:proofErr w:type="spellStart"/>
      <w:r w:rsidR="002B3F9A">
        <w:rPr>
          <w:rFonts w:ascii="Arial" w:hAnsi="Arial" w:cs="Arial"/>
          <w:sz w:val="20"/>
          <w:szCs w:val="22"/>
        </w:rPr>
        <w:t>newtech.law</w:t>
      </w:r>
      <w:proofErr w:type="spellEnd"/>
    </w:p>
    <w:p w:rsidR="00D57795" w:rsidRPr="00D57795" w:rsidRDefault="00D57795" w:rsidP="00D57795">
      <w:pPr>
        <w:spacing w:after="120"/>
        <w:rPr>
          <w:rFonts w:ascii="Arial" w:hAnsi="Arial" w:cs="Arial"/>
          <w:b/>
          <w:sz w:val="20"/>
          <w:szCs w:val="22"/>
        </w:rPr>
      </w:pPr>
    </w:p>
    <w:p w:rsidR="00D57795" w:rsidRPr="00D57795" w:rsidRDefault="00D57795" w:rsidP="00D57795">
      <w:pPr>
        <w:spacing w:after="120"/>
        <w:jc w:val="center"/>
        <w:rPr>
          <w:rFonts w:ascii="Arial Black" w:hAnsi="Arial Black" w:cs="Arial"/>
          <w:b/>
          <w:szCs w:val="22"/>
        </w:rPr>
      </w:pPr>
      <w:r w:rsidRPr="00D57795">
        <w:rPr>
          <w:rFonts w:ascii="Arial Black" w:hAnsi="Arial Black" w:cs="Arial"/>
          <w:b/>
          <w:szCs w:val="22"/>
        </w:rPr>
        <w:t xml:space="preserve">WNIOSEK O </w:t>
      </w:r>
    </w:p>
    <w:p w:rsidR="00D57795" w:rsidRPr="00D57795" w:rsidRDefault="00D57795" w:rsidP="00D57795">
      <w:pPr>
        <w:spacing w:after="120"/>
        <w:jc w:val="center"/>
        <w:rPr>
          <w:rFonts w:ascii="Arial Black" w:hAnsi="Arial Black" w:cs="Arial"/>
          <w:b/>
          <w:szCs w:val="22"/>
        </w:rPr>
      </w:pPr>
      <w:r w:rsidRPr="00D57795">
        <w:rPr>
          <w:rFonts w:ascii="Arial Black" w:hAnsi="Arial Black" w:cs="Arial"/>
          <w:b/>
          <w:szCs w:val="22"/>
        </w:rPr>
        <w:t>UDZIELENIE PATRONATU MEDIALNEGO</w:t>
      </w:r>
    </w:p>
    <w:p w:rsidR="00D57795" w:rsidRPr="00D57795" w:rsidRDefault="00D57795" w:rsidP="00D57795">
      <w:pPr>
        <w:spacing w:after="120"/>
        <w:jc w:val="center"/>
        <w:rPr>
          <w:rFonts w:ascii="Arial Black" w:hAnsi="Arial Black" w:cs="Arial"/>
          <w:b/>
          <w:szCs w:val="22"/>
        </w:rPr>
      </w:pPr>
      <w:r w:rsidRPr="00D57795">
        <w:rPr>
          <w:rFonts w:ascii="Arial Black" w:hAnsi="Arial Black" w:cs="Arial"/>
          <w:b/>
          <w:szCs w:val="22"/>
        </w:rPr>
        <w:t xml:space="preserve">PRZEZ PORTAL </w:t>
      </w:r>
      <w:r w:rsidR="002B3F9A">
        <w:rPr>
          <w:rFonts w:ascii="Arial Black" w:hAnsi="Arial Black" w:cs="Arial"/>
          <w:b/>
          <w:szCs w:val="22"/>
        </w:rPr>
        <w:t>NEWTECH.LAW</w:t>
      </w:r>
    </w:p>
    <w:p w:rsidR="00CA2145" w:rsidRPr="001C2916" w:rsidRDefault="00CA2145" w:rsidP="00CA214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CA2145" w:rsidRDefault="00CA2145" w:rsidP="00CA214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1C2916">
        <w:rPr>
          <w:rFonts w:ascii="Arial" w:hAnsi="Arial" w:cs="Arial"/>
          <w:b/>
        </w:rPr>
        <w:t xml:space="preserve">NAZWA WYDARZENIA (nazwa, </w:t>
      </w:r>
      <w:r w:rsidR="001D15C6">
        <w:rPr>
          <w:rFonts w:ascii="Arial" w:hAnsi="Arial" w:cs="Arial"/>
          <w:b/>
        </w:rPr>
        <w:t xml:space="preserve">strona www bądź </w:t>
      </w:r>
      <w:proofErr w:type="spellStart"/>
      <w:r w:rsidR="001D15C6">
        <w:rPr>
          <w:rFonts w:ascii="Arial" w:hAnsi="Arial" w:cs="Arial"/>
          <w:b/>
        </w:rPr>
        <w:t>facebook</w:t>
      </w:r>
      <w:proofErr w:type="spellEnd"/>
      <w:r w:rsidR="00DE7BE9">
        <w:rPr>
          <w:rFonts w:ascii="Arial" w:hAnsi="Arial" w:cs="Arial"/>
          <w:b/>
        </w:rPr>
        <w:t>, termin</w:t>
      </w:r>
      <w:r w:rsidRPr="001C2916">
        <w:rPr>
          <w:rFonts w:ascii="Arial" w:hAnsi="Arial" w:cs="Arial"/>
          <w:b/>
        </w:rPr>
        <w:t>, opis)</w:t>
      </w:r>
    </w:p>
    <w:p w:rsidR="00CA2145" w:rsidRDefault="00CA2145" w:rsidP="00CA2145">
      <w:pPr>
        <w:pStyle w:val="Akapitzlist"/>
        <w:spacing w:after="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pełna nazwa wydarzenia i jego </w:t>
      </w:r>
      <w:r w:rsidR="00DE7BE9">
        <w:rPr>
          <w:rFonts w:ascii="Arial" w:hAnsi="Arial" w:cs="Arial"/>
          <w:i/>
        </w:rPr>
        <w:t>termin</w:t>
      </w:r>
      <w:r>
        <w:rPr>
          <w:rFonts w:ascii="Arial" w:hAnsi="Arial" w:cs="Arial"/>
          <w:i/>
        </w:rPr>
        <w:t xml:space="preserve"> (ze wskazaniem terminów rejestracji uczestników, jeżeli mają zastosowanie), opis (ogólny opis wydarzenia, ramowy program)]</w:t>
      </w:r>
    </w:p>
    <w:p w:rsidR="00CA2145" w:rsidRPr="00CA2145" w:rsidRDefault="00CA2145" w:rsidP="00CA2145">
      <w:pPr>
        <w:pStyle w:val="Akapitzlist"/>
        <w:spacing w:after="0"/>
        <w:ind w:left="426"/>
        <w:jc w:val="both"/>
        <w:rPr>
          <w:rFonts w:ascii="Arial" w:hAnsi="Arial" w:cs="Arial"/>
          <w:i/>
        </w:rPr>
      </w:pP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</w:p>
    <w:p w:rsidR="00CA2145" w:rsidRDefault="00CA2145" w:rsidP="00CA214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DOCELOWA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Pr="00CA2145" w:rsidRDefault="00CA2145" w:rsidP="00CA2145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CA2145" w:rsidRDefault="00CA2145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CA2145" w:rsidRPr="001C2916" w:rsidRDefault="00CA2145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CA2145" w:rsidRDefault="00CA2145" w:rsidP="00CA214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1C2916">
        <w:rPr>
          <w:rFonts w:ascii="Arial" w:hAnsi="Arial" w:cs="Arial"/>
          <w:b/>
        </w:rPr>
        <w:t>ZASIĘG</w:t>
      </w:r>
    </w:p>
    <w:p w:rsidR="00254D1B" w:rsidRP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określenie czy jest to wydarzenie lokalne (gdzie), krajowe, międzynarodowe czy inne]</w:t>
      </w:r>
    </w:p>
    <w:p w:rsidR="00CA2145" w:rsidRDefault="00CA2145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1C2916" w:rsidRDefault="00254D1B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254D1B" w:rsidRDefault="00CA2145" w:rsidP="00CA214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1C2916">
        <w:rPr>
          <w:rFonts w:ascii="Arial" w:hAnsi="Arial" w:cs="Arial"/>
          <w:b/>
        </w:rPr>
        <w:t xml:space="preserve">WSPÓŁPRACA </w:t>
      </w:r>
    </w:p>
    <w:p w:rsidR="00CA2145" w:rsidRP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</w:rPr>
      </w:pPr>
      <w:r w:rsidRPr="00254D1B">
        <w:rPr>
          <w:rFonts w:ascii="Arial" w:hAnsi="Arial" w:cs="Arial"/>
        </w:rPr>
        <w:t>[</w:t>
      </w:r>
      <w:r w:rsidR="00CA2145" w:rsidRPr="00254D1B">
        <w:rPr>
          <w:rFonts w:ascii="Arial" w:hAnsi="Arial" w:cs="Arial"/>
        </w:rPr>
        <w:t>wykaz współorganizatorów</w:t>
      </w:r>
      <w:r w:rsidR="00A6396C">
        <w:rPr>
          <w:rFonts w:ascii="Arial" w:hAnsi="Arial" w:cs="Arial"/>
        </w:rPr>
        <w:t>/partnerów/</w:t>
      </w:r>
      <w:r w:rsidR="00CA2145" w:rsidRPr="00254D1B">
        <w:rPr>
          <w:rFonts w:ascii="Arial" w:hAnsi="Arial" w:cs="Arial"/>
        </w:rPr>
        <w:t>patronów</w:t>
      </w:r>
      <w:r w:rsidR="00A6396C">
        <w:rPr>
          <w:rFonts w:ascii="Arial" w:hAnsi="Arial" w:cs="Arial"/>
        </w:rPr>
        <w:t>/sponsorów/</w:t>
      </w:r>
      <w:r w:rsidRPr="00254D1B">
        <w:rPr>
          <w:rFonts w:ascii="Arial" w:hAnsi="Arial" w:cs="Arial"/>
        </w:rPr>
        <w:t>patronów medialnych</w:t>
      </w:r>
      <w:r w:rsidR="00DE7BE9">
        <w:rPr>
          <w:rFonts w:ascii="Arial" w:hAnsi="Arial" w:cs="Arial"/>
        </w:rPr>
        <w:t xml:space="preserve"> – tych potwierdzonych i planowanych</w:t>
      </w:r>
      <w:r w:rsidRPr="00254D1B">
        <w:rPr>
          <w:rFonts w:ascii="Arial" w:hAnsi="Arial" w:cs="Arial"/>
        </w:rPr>
        <w:t>]</w:t>
      </w:r>
    </w:p>
    <w:p w:rsidR="00CA2145" w:rsidRDefault="00CA2145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Default="00254D1B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254D1B" w:rsidRPr="001C2916" w:rsidRDefault="00254D1B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CA2145" w:rsidRDefault="00CA2145" w:rsidP="00CA214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1C2916">
        <w:rPr>
          <w:rFonts w:ascii="Arial" w:hAnsi="Arial" w:cs="Arial"/>
          <w:b/>
        </w:rPr>
        <w:lastRenderedPageBreak/>
        <w:t xml:space="preserve">KOSZT UDZIAŁU W WYDARZENIU </w:t>
      </w:r>
    </w:p>
    <w:p w:rsid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jeżeli koszt </w:t>
      </w:r>
      <w:r w:rsidR="00DE7BE9">
        <w:rPr>
          <w:rFonts w:ascii="Arial" w:hAnsi="Arial" w:cs="Arial"/>
          <w:i/>
        </w:rPr>
        <w:t>jest uzależniony od</w:t>
      </w:r>
      <w:r>
        <w:rPr>
          <w:rFonts w:ascii="Arial" w:hAnsi="Arial" w:cs="Arial"/>
          <w:i/>
        </w:rPr>
        <w:t xml:space="preserve"> daty zgłoszenia, prosimy o wskazanie wszystkich zakresów cenowych wraz z datami]</w:t>
      </w:r>
    </w:p>
    <w:p w:rsid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i/>
        </w:rPr>
      </w:pP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  <w:bookmarkStart w:id="0" w:name="_GoBack"/>
      <w:bookmarkEnd w:id="0"/>
    </w:p>
    <w:p w:rsidR="00254D1B" w:rsidRP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i/>
        </w:rPr>
      </w:pPr>
    </w:p>
    <w:p w:rsidR="00CA2145" w:rsidRPr="001C2916" w:rsidRDefault="00CA2145" w:rsidP="00CA2145">
      <w:pPr>
        <w:pStyle w:val="Akapitzlist"/>
        <w:ind w:left="426" w:hanging="426"/>
        <w:rPr>
          <w:rFonts w:ascii="Arial" w:hAnsi="Arial" w:cs="Arial"/>
          <w:b/>
        </w:rPr>
      </w:pPr>
    </w:p>
    <w:p w:rsidR="00CA2145" w:rsidRDefault="00CA2145" w:rsidP="00CA214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1C2916">
        <w:rPr>
          <w:rFonts w:ascii="Arial" w:hAnsi="Arial" w:cs="Arial"/>
          <w:b/>
        </w:rPr>
        <w:t>ŚWIADCZENIA OFEROW</w:t>
      </w:r>
      <w:r w:rsidR="00254D1B">
        <w:rPr>
          <w:rFonts w:ascii="Arial" w:hAnsi="Arial" w:cs="Arial"/>
          <w:b/>
        </w:rPr>
        <w:t xml:space="preserve">ANE </w:t>
      </w:r>
      <w:r w:rsidRPr="001C2916">
        <w:rPr>
          <w:rFonts w:ascii="Arial" w:hAnsi="Arial" w:cs="Arial"/>
          <w:b/>
        </w:rPr>
        <w:t>W RAMACH OBJĘCIA PATRONATEM</w:t>
      </w:r>
    </w:p>
    <w:p w:rsid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np. sposoby eksponowania faktu objęcia patronatem przez </w:t>
      </w:r>
      <w:r w:rsidR="00AC3C71">
        <w:rPr>
          <w:rFonts w:ascii="Arial" w:hAnsi="Arial" w:cs="Arial"/>
          <w:i/>
        </w:rPr>
        <w:t>Portal</w:t>
      </w:r>
      <w:r>
        <w:rPr>
          <w:rFonts w:ascii="Arial" w:hAnsi="Arial" w:cs="Arial"/>
          <w:i/>
        </w:rPr>
        <w:t>, kanały informacyjne]</w:t>
      </w:r>
    </w:p>
    <w:p w:rsidR="00254D1B" w:rsidRP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i/>
        </w:rPr>
      </w:pP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b/>
        </w:rPr>
      </w:pPr>
    </w:p>
    <w:p w:rsidR="00CA2145" w:rsidRPr="00254D1B" w:rsidRDefault="00CA2145" w:rsidP="00254D1B">
      <w:pPr>
        <w:rPr>
          <w:rFonts w:ascii="Arial" w:hAnsi="Arial" w:cs="Arial"/>
          <w:b/>
        </w:rPr>
      </w:pPr>
    </w:p>
    <w:p w:rsidR="00254D1B" w:rsidRDefault="00CA2145" w:rsidP="00254D1B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</w:rPr>
      </w:pPr>
      <w:r w:rsidRPr="00254D1B">
        <w:rPr>
          <w:rFonts w:ascii="Arial" w:hAnsi="Arial" w:cs="Arial"/>
          <w:b/>
        </w:rPr>
        <w:t xml:space="preserve">DANE ORGANIZATORA </w:t>
      </w:r>
    </w:p>
    <w:p w:rsidR="00CA2145" w:rsidRPr="00254D1B" w:rsidRDefault="00254D1B" w:rsidP="00254D1B">
      <w:pPr>
        <w:pStyle w:val="Akapitzlist"/>
        <w:spacing w:after="24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imię, nazwisko, nr telefonu i adres e-mail osoby kontaktowej po stronie organizatora]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54D1B" w:rsidRPr="00CA2145" w:rsidRDefault="00254D1B" w:rsidP="00254D1B">
      <w:pPr>
        <w:pStyle w:val="Akapitzlist"/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F5537" w:rsidRPr="00B14848" w:rsidRDefault="008F5537" w:rsidP="007B6132">
      <w:pPr>
        <w:spacing w:after="120" w:line="260" w:lineRule="atLeast"/>
        <w:jc w:val="both"/>
        <w:rPr>
          <w:rFonts w:cs="Arial"/>
          <w:sz w:val="22"/>
          <w:szCs w:val="22"/>
        </w:rPr>
      </w:pPr>
    </w:p>
    <w:sectPr w:rsidR="008F5537" w:rsidRPr="00B14848" w:rsidSect="00D62E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646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DE" w:rsidRDefault="00E35CDE">
      <w:r>
        <w:separator/>
      </w:r>
    </w:p>
  </w:endnote>
  <w:endnote w:type="continuationSeparator" w:id="0">
    <w:p w:rsidR="00E35CDE" w:rsidRDefault="00E3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A" w:rsidRPr="00FE003F" w:rsidRDefault="00EA728A" w:rsidP="00A4219C">
    <w:pPr>
      <w:pStyle w:val="Stopka"/>
      <w:jc w:val="right"/>
      <w:rPr>
        <w:rFonts w:cs="Arial"/>
      </w:rPr>
    </w:pPr>
    <w:r w:rsidRPr="00FE003F">
      <w:rPr>
        <w:rStyle w:val="Numerstrony"/>
        <w:rFonts w:cs="Arial"/>
      </w:rPr>
      <w:fldChar w:fldCharType="begin"/>
    </w:r>
    <w:r w:rsidRPr="00FE003F">
      <w:rPr>
        <w:rStyle w:val="Numerstrony"/>
        <w:rFonts w:cs="Arial"/>
      </w:rPr>
      <w:instrText xml:space="preserve"> PAGE </w:instrText>
    </w:r>
    <w:r w:rsidRPr="00FE003F">
      <w:rPr>
        <w:rStyle w:val="Numerstrony"/>
        <w:rFonts w:cs="Arial"/>
      </w:rPr>
      <w:fldChar w:fldCharType="separate"/>
    </w:r>
    <w:r w:rsidR="0013299E">
      <w:rPr>
        <w:rStyle w:val="Numerstrony"/>
        <w:rFonts w:cs="Arial"/>
        <w:noProof/>
      </w:rPr>
      <w:t>2</w:t>
    </w:r>
    <w:r w:rsidRPr="00FE003F">
      <w:rPr>
        <w:rStyle w:val="Numerstrony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A" w:rsidRDefault="00EA728A" w:rsidP="00AC71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DE" w:rsidRDefault="00E35CDE">
      <w:r>
        <w:separator/>
      </w:r>
    </w:p>
  </w:footnote>
  <w:footnote w:type="continuationSeparator" w:id="0">
    <w:p w:rsidR="00E35CDE" w:rsidRDefault="00E3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A" w:rsidRDefault="00EA728A" w:rsidP="00981232">
    <w:pPr>
      <w:pStyle w:val="Nagwek"/>
      <w:jc w:val="center"/>
    </w:pPr>
  </w:p>
  <w:p w:rsidR="00EA728A" w:rsidRPr="005B2D33" w:rsidRDefault="00EA728A" w:rsidP="005B2D33">
    <w:pPr>
      <w:pStyle w:val="Nagwek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A" w:rsidRDefault="00EA728A" w:rsidP="00981232">
    <w:pPr>
      <w:pStyle w:val="Nagwek"/>
      <w:jc w:val="center"/>
      <w:rPr>
        <w:spacing w:val="108"/>
        <w:w w:val="109"/>
        <w:sz w:val="14"/>
      </w:rPr>
    </w:pPr>
  </w:p>
  <w:p w:rsidR="00EA728A" w:rsidRDefault="00EA728A" w:rsidP="00981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CE5"/>
    <w:multiLevelType w:val="hybridMultilevel"/>
    <w:tmpl w:val="87042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606BF9"/>
    <w:multiLevelType w:val="hybridMultilevel"/>
    <w:tmpl w:val="F22E71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6D04AE"/>
    <w:multiLevelType w:val="hybridMultilevel"/>
    <w:tmpl w:val="5F26C4B2"/>
    <w:lvl w:ilvl="0" w:tplc="04150011">
      <w:start w:val="1"/>
      <w:numFmt w:val="decimal"/>
      <w:lvlText w:val="%1)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3B3A71C4"/>
    <w:multiLevelType w:val="hybridMultilevel"/>
    <w:tmpl w:val="55A2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1799B"/>
    <w:multiLevelType w:val="hybridMultilevel"/>
    <w:tmpl w:val="F8405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397191"/>
    <w:multiLevelType w:val="hybridMultilevel"/>
    <w:tmpl w:val="27008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A15CBA"/>
    <w:multiLevelType w:val="hybridMultilevel"/>
    <w:tmpl w:val="69BC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45"/>
    <w:rsid w:val="000047E3"/>
    <w:rsid w:val="00067EEB"/>
    <w:rsid w:val="000712FF"/>
    <w:rsid w:val="00077D6B"/>
    <w:rsid w:val="00082B4E"/>
    <w:rsid w:val="000A6AA3"/>
    <w:rsid w:val="000F7DC0"/>
    <w:rsid w:val="00131D45"/>
    <w:rsid w:val="0013299E"/>
    <w:rsid w:val="00162CA7"/>
    <w:rsid w:val="001721B4"/>
    <w:rsid w:val="00191F35"/>
    <w:rsid w:val="001A1408"/>
    <w:rsid w:val="001A58A3"/>
    <w:rsid w:val="001A71DC"/>
    <w:rsid w:val="001D15C6"/>
    <w:rsid w:val="00201C5D"/>
    <w:rsid w:val="00210CF6"/>
    <w:rsid w:val="002240A1"/>
    <w:rsid w:val="00254D1B"/>
    <w:rsid w:val="00271F30"/>
    <w:rsid w:val="002810F3"/>
    <w:rsid w:val="00284A41"/>
    <w:rsid w:val="002B2390"/>
    <w:rsid w:val="002B2D05"/>
    <w:rsid w:val="002B3F9A"/>
    <w:rsid w:val="002B4F20"/>
    <w:rsid w:val="002D496D"/>
    <w:rsid w:val="002F7607"/>
    <w:rsid w:val="00306FA1"/>
    <w:rsid w:val="00322D37"/>
    <w:rsid w:val="003300A4"/>
    <w:rsid w:val="003451AB"/>
    <w:rsid w:val="00347CC8"/>
    <w:rsid w:val="00351667"/>
    <w:rsid w:val="00362875"/>
    <w:rsid w:val="0037423D"/>
    <w:rsid w:val="00383B8B"/>
    <w:rsid w:val="00394473"/>
    <w:rsid w:val="003B5F4C"/>
    <w:rsid w:val="003B65FB"/>
    <w:rsid w:val="003C425F"/>
    <w:rsid w:val="003E6BFA"/>
    <w:rsid w:val="003F12D1"/>
    <w:rsid w:val="003F6612"/>
    <w:rsid w:val="004170BC"/>
    <w:rsid w:val="00432AFA"/>
    <w:rsid w:val="004343B8"/>
    <w:rsid w:val="004658D2"/>
    <w:rsid w:val="004740E1"/>
    <w:rsid w:val="00477BCE"/>
    <w:rsid w:val="0048774D"/>
    <w:rsid w:val="00491A85"/>
    <w:rsid w:val="004C7EAE"/>
    <w:rsid w:val="004D3624"/>
    <w:rsid w:val="004E34ED"/>
    <w:rsid w:val="0050048C"/>
    <w:rsid w:val="005422EE"/>
    <w:rsid w:val="00544581"/>
    <w:rsid w:val="00546BD0"/>
    <w:rsid w:val="00587946"/>
    <w:rsid w:val="005B2D33"/>
    <w:rsid w:val="005B6147"/>
    <w:rsid w:val="005B6ED6"/>
    <w:rsid w:val="005E5F52"/>
    <w:rsid w:val="005F28E7"/>
    <w:rsid w:val="005F42BC"/>
    <w:rsid w:val="006153F2"/>
    <w:rsid w:val="0062609B"/>
    <w:rsid w:val="0063291C"/>
    <w:rsid w:val="0064110F"/>
    <w:rsid w:val="00673CDD"/>
    <w:rsid w:val="006C75A2"/>
    <w:rsid w:val="006E1D83"/>
    <w:rsid w:val="006F668C"/>
    <w:rsid w:val="00700FCA"/>
    <w:rsid w:val="00701A47"/>
    <w:rsid w:val="00703332"/>
    <w:rsid w:val="007065B0"/>
    <w:rsid w:val="00715992"/>
    <w:rsid w:val="00720423"/>
    <w:rsid w:val="00731CA9"/>
    <w:rsid w:val="00742483"/>
    <w:rsid w:val="00746FA2"/>
    <w:rsid w:val="007479B7"/>
    <w:rsid w:val="007730CB"/>
    <w:rsid w:val="00786632"/>
    <w:rsid w:val="007B5845"/>
    <w:rsid w:val="007B6132"/>
    <w:rsid w:val="007D53A0"/>
    <w:rsid w:val="008146B1"/>
    <w:rsid w:val="0081563F"/>
    <w:rsid w:val="00827454"/>
    <w:rsid w:val="00832AAC"/>
    <w:rsid w:val="00833EE3"/>
    <w:rsid w:val="008660BF"/>
    <w:rsid w:val="00872B26"/>
    <w:rsid w:val="00873495"/>
    <w:rsid w:val="00877B22"/>
    <w:rsid w:val="008A2A6D"/>
    <w:rsid w:val="008A385A"/>
    <w:rsid w:val="008E28AC"/>
    <w:rsid w:val="008E6CE3"/>
    <w:rsid w:val="008F5537"/>
    <w:rsid w:val="008F6D2C"/>
    <w:rsid w:val="0091275A"/>
    <w:rsid w:val="00940F99"/>
    <w:rsid w:val="00943A88"/>
    <w:rsid w:val="009607A6"/>
    <w:rsid w:val="009608B3"/>
    <w:rsid w:val="00973A82"/>
    <w:rsid w:val="00975DDF"/>
    <w:rsid w:val="00980D7A"/>
    <w:rsid w:val="00981232"/>
    <w:rsid w:val="00994093"/>
    <w:rsid w:val="009A3E33"/>
    <w:rsid w:val="009A538E"/>
    <w:rsid w:val="009A5BD6"/>
    <w:rsid w:val="009C1AE0"/>
    <w:rsid w:val="009C2B43"/>
    <w:rsid w:val="009C2CAF"/>
    <w:rsid w:val="009C3492"/>
    <w:rsid w:val="009D3DE9"/>
    <w:rsid w:val="009E1757"/>
    <w:rsid w:val="00A00158"/>
    <w:rsid w:val="00A13758"/>
    <w:rsid w:val="00A4219C"/>
    <w:rsid w:val="00A6396C"/>
    <w:rsid w:val="00A77F16"/>
    <w:rsid w:val="00A86453"/>
    <w:rsid w:val="00A94DDF"/>
    <w:rsid w:val="00AA48AC"/>
    <w:rsid w:val="00AB1941"/>
    <w:rsid w:val="00AB540D"/>
    <w:rsid w:val="00AC3C71"/>
    <w:rsid w:val="00AC4885"/>
    <w:rsid w:val="00AC7182"/>
    <w:rsid w:val="00AD4286"/>
    <w:rsid w:val="00B01213"/>
    <w:rsid w:val="00B06293"/>
    <w:rsid w:val="00B119BB"/>
    <w:rsid w:val="00B14848"/>
    <w:rsid w:val="00B14D4B"/>
    <w:rsid w:val="00B16772"/>
    <w:rsid w:val="00B24698"/>
    <w:rsid w:val="00B274F1"/>
    <w:rsid w:val="00B443B4"/>
    <w:rsid w:val="00BC2FA2"/>
    <w:rsid w:val="00C07E12"/>
    <w:rsid w:val="00C14415"/>
    <w:rsid w:val="00C73DE5"/>
    <w:rsid w:val="00CA2145"/>
    <w:rsid w:val="00CE486D"/>
    <w:rsid w:val="00D07127"/>
    <w:rsid w:val="00D07EAD"/>
    <w:rsid w:val="00D40CD3"/>
    <w:rsid w:val="00D457B3"/>
    <w:rsid w:val="00D57795"/>
    <w:rsid w:val="00D62E76"/>
    <w:rsid w:val="00D84790"/>
    <w:rsid w:val="00D91521"/>
    <w:rsid w:val="00DA20B5"/>
    <w:rsid w:val="00DB183D"/>
    <w:rsid w:val="00DB3224"/>
    <w:rsid w:val="00DD2EA1"/>
    <w:rsid w:val="00DD4CAF"/>
    <w:rsid w:val="00DD7DA2"/>
    <w:rsid w:val="00DE7BE9"/>
    <w:rsid w:val="00DF705A"/>
    <w:rsid w:val="00E15003"/>
    <w:rsid w:val="00E313B6"/>
    <w:rsid w:val="00E35CDE"/>
    <w:rsid w:val="00E40762"/>
    <w:rsid w:val="00E60852"/>
    <w:rsid w:val="00E90A0D"/>
    <w:rsid w:val="00EA158F"/>
    <w:rsid w:val="00EA2B72"/>
    <w:rsid w:val="00EA728A"/>
    <w:rsid w:val="00EC640C"/>
    <w:rsid w:val="00EC665E"/>
    <w:rsid w:val="00EC6BD5"/>
    <w:rsid w:val="00EC7981"/>
    <w:rsid w:val="00EF16AD"/>
    <w:rsid w:val="00EF76AD"/>
    <w:rsid w:val="00F01C0B"/>
    <w:rsid w:val="00F15F02"/>
    <w:rsid w:val="00F2202F"/>
    <w:rsid w:val="00F24537"/>
    <w:rsid w:val="00F24664"/>
    <w:rsid w:val="00F42CAC"/>
    <w:rsid w:val="00F55805"/>
    <w:rsid w:val="00F604FF"/>
    <w:rsid w:val="00F6144F"/>
    <w:rsid w:val="00F635F0"/>
    <w:rsid w:val="00F74023"/>
    <w:rsid w:val="00F83AFC"/>
    <w:rsid w:val="00F947E5"/>
    <w:rsid w:val="00FA3FC1"/>
    <w:rsid w:val="00FA712D"/>
    <w:rsid w:val="00FC52F3"/>
    <w:rsid w:val="00FC6236"/>
    <w:rsid w:val="00FD58AC"/>
    <w:rsid w:val="00FE003F"/>
    <w:rsid w:val="00FE0C6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1B968-3F4C-4F6B-8610-C07FAA3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45"/>
    <w:rPr>
      <w:rFonts w:ascii="Times New Roman" w:eastAsia="Calibri" w:hAnsi="Times New Roman"/>
      <w:sz w:val="24"/>
      <w:szCs w:val="24"/>
      <w:lang w:eastAsia="zh-TW"/>
    </w:rPr>
  </w:style>
  <w:style w:type="paragraph" w:styleId="Nagwek1">
    <w:name w:val="heading 1"/>
    <w:basedOn w:val="Normalny"/>
    <w:next w:val="Normalny"/>
    <w:link w:val="Nagwek1Znak"/>
    <w:autoRedefine/>
    <w:qFormat/>
    <w:rsid w:val="005422EE"/>
    <w:pPr>
      <w:keepNext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autoRedefine/>
    <w:qFormat/>
    <w:rsid w:val="005422EE"/>
    <w:pPr>
      <w:keepNext/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autoRedefine/>
    <w:qFormat/>
    <w:rsid w:val="005422EE"/>
    <w:pPr>
      <w:keepNext/>
      <w:spacing w:before="240" w:after="6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22EE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5422EE"/>
    <w:pPr>
      <w:tabs>
        <w:tab w:val="center" w:pos="4153"/>
        <w:tab w:val="right" w:pos="8306"/>
      </w:tabs>
    </w:pPr>
  </w:style>
  <w:style w:type="character" w:styleId="Hipercze">
    <w:name w:val="Hyperlink"/>
    <w:uiPriority w:val="99"/>
    <w:rsid w:val="005422EE"/>
    <w:rPr>
      <w:color w:val="0000FF"/>
      <w:u w:val="single"/>
    </w:rPr>
  </w:style>
  <w:style w:type="paragraph" w:styleId="Lista">
    <w:name w:val="List"/>
    <w:basedOn w:val="Normalny"/>
    <w:rsid w:val="005422EE"/>
    <w:pPr>
      <w:ind w:left="283" w:hanging="283"/>
    </w:pPr>
  </w:style>
  <w:style w:type="paragraph" w:styleId="Zwrotgrzecznociowy">
    <w:name w:val="Salutation"/>
    <w:basedOn w:val="Normalny"/>
    <w:next w:val="Normalny"/>
    <w:rsid w:val="005422EE"/>
  </w:style>
  <w:style w:type="paragraph" w:styleId="Legenda">
    <w:name w:val="caption"/>
    <w:basedOn w:val="Normalny"/>
    <w:next w:val="Normalny"/>
    <w:qFormat/>
    <w:rsid w:val="005422EE"/>
    <w:pPr>
      <w:spacing w:before="120" w:after="120"/>
    </w:pPr>
    <w:rPr>
      <w:b/>
    </w:rPr>
  </w:style>
  <w:style w:type="paragraph" w:styleId="Tekstpodstawowy">
    <w:name w:val="Body Text"/>
    <w:basedOn w:val="Normalny"/>
    <w:rsid w:val="005422EE"/>
    <w:pPr>
      <w:spacing w:after="120"/>
    </w:pPr>
  </w:style>
  <w:style w:type="character" w:styleId="Numerstrony">
    <w:name w:val="page number"/>
    <w:rsid w:val="005422EE"/>
  </w:style>
  <w:style w:type="paragraph" w:styleId="Tekstpodstawowywcity">
    <w:name w:val="Body Text Indent"/>
    <w:basedOn w:val="Normalny"/>
    <w:rsid w:val="005422EE"/>
    <w:pPr>
      <w:jc w:val="both"/>
    </w:pPr>
    <w:rPr>
      <w:noProof/>
    </w:rPr>
  </w:style>
  <w:style w:type="paragraph" w:styleId="Tekstdymka">
    <w:name w:val="Balloon Text"/>
    <w:basedOn w:val="Normalny"/>
    <w:semiHidden/>
    <w:rsid w:val="005422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422EE"/>
    <w:rPr>
      <w:rFonts w:ascii="Arial" w:hAnsi="Arial"/>
      <w:b/>
      <w:sz w:val="26"/>
    </w:rPr>
  </w:style>
  <w:style w:type="paragraph" w:styleId="Akapitzlist">
    <w:name w:val="List Paragraph"/>
    <w:basedOn w:val="Normalny"/>
    <w:uiPriority w:val="34"/>
    <w:qFormat/>
    <w:rsid w:val="00CA2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y%20firmowe\Wawp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Wawpol.dotx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Dnia:</vt:lpstr>
    </vt:vector>
  </TitlesOfParts>
  <Company>Wardyński i Wspólnicy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Dnia:</dc:title>
  <dc:subject/>
  <dc:creator>WiW</dc:creator>
  <cp:keywords/>
  <cp:lastModifiedBy>WiW</cp:lastModifiedBy>
  <cp:revision>4</cp:revision>
  <cp:lastPrinted>2018-06-08T11:37:00Z</cp:lastPrinted>
  <dcterms:created xsi:type="dcterms:W3CDTF">2018-08-20T11:29:00Z</dcterms:created>
  <dcterms:modified xsi:type="dcterms:W3CDTF">2018-08-22T12:02:00Z</dcterms:modified>
</cp:coreProperties>
</file>